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F2" w:rsidRDefault="007F4AF2" w:rsidP="003308A2">
      <w:pPr>
        <w:spacing w:line="276" w:lineRule="auto"/>
        <w:rPr>
          <w:b/>
        </w:rPr>
      </w:pPr>
    </w:p>
    <w:p w:rsidR="00171504" w:rsidRPr="007F4AF2" w:rsidRDefault="00A04688" w:rsidP="003308A2">
      <w:pPr>
        <w:spacing w:line="276" w:lineRule="auto"/>
        <w:rPr>
          <w:b/>
        </w:rPr>
      </w:pPr>
      <w:r w:rsidRPr="007F4AF2">
        <w:rPr>
          <w:b/>
        </w:rPr>
        <w:t>Ausflug Anmeldung</w:t>
      </w:r>
    </w:p>
    <w:p w:rsidR="00171504" w:rsidRDefault="00171504" w:rsidP="003308A2">
      <w:pPr>
        <w:spacing w:line="276" w:lineRule="auto"/>
        <w:rPr>
          <w:b/>
        </w:rPr>
      </w:pPr>
    </w:p>
    <w:p w:rsidR="00BF65A2" w:rsidRPr="00BF65A2" w:rsidRDefault="00BF65A2" w:rsidP="00BF65A2">
      <w:pPr>
        <w:pStyle w:val="NurText"/>
        <w:rPr>
          <w:rFonts w:ascii="DIN-Regular" w:eastAsiaTheme="minorHAnsi" w:hAnsi="DIN-Regular"/>
          <w:b/>
          <w:szCs w:val="22"/>
        </w:rPr>
      </w:pPr>
      <w:r w:rsidRPr="00BF65A2">
        <w:rPr>
          <w:rFonts w:ascii="DIN-Regular" w:eastAsiaTheme="minorHAnsi" w:hAnsi="DIN-Regular"/>
          <w:b/>
          <w:szCs w:val="22"/>
        </w:rPr>
        <w:t>Mittwoch 07.07: Greifensee Schifffahrt</w:t>
      </w:r>
    </w:p>
    <w:p w:rsidR="00BF65A2" w:rsidRPr="00BF65A2" w:rsidRDefault="00BF65A2" w:rsidP="00BF65A2">
      <w:pPr>
        <w:rPr>
          <w:rFonts w:eastAsia="Times New Roman"/>
        </w:rPr>
      </w:pPr>
      <w:r w:rsidRPr="00BF65A2">
        <w:rPr>
          <w:rFonts w:eastAsia="Times New Roman"/>
        </w:rPr>
        <w:t xml:space="preserve">Besammlung bei BWI Administration13:15 Uhr, Rückkehr ca. 16:45 Uhr </w:t>
      </w:r>
    </w:p>
    <w:p w:rsidR="00BF65A2" w:rsidRPr="00BF65A2" w:rsidRDefault="00BF65A2" w:rsidP="00BF65A2">
      <w:pPr>
        <w:rPr>
          <w:b/>
        </w:rPr>
      </w:pPr>
    </w:p>
    <w:p w:rsidR="00BF65A2" w:rsidRPr="00BF65A2" w:rsidRDefault="00BF65A2" w:rsidP="00BF65A2">
      <w:pPr>
        <w:rPr>
          <w:b/>
        </w:rPr>
      </w:pPr>
      <w:r w:rsidRPr="00BF65A2">
        <w:rPr>
          <w:b/>
        </w:rPr>
        <w:t xml:space="preserve">Mittwoch 21.07: </w:t>
      </w:r>
      <w:proofErr w:type="spellStart"/>
      <w:r w:rsidRPr="00BF65A2">
        <w:rPr>
          <w:b/>
        </w:rPr>
        <w:t>Masoala</w:t>
      </w:r>
      <w:proofErr w:type="spellEnd"/>
      <w:r w:rsidRPr="00BF65A2">
        <w:rPr>
          <w:b/>
        </w:rPr>
        <w:t xml:space="preserve"> Halle Zoo Zürich</w:t>
      </w:r>
    </w:p>
    <w:p w:rsidR="00BF65A2" w:rsidRPr="00BF65A2" w:rsidRDefault="00BF65A2" w:rsidP="00BF65A2">
      <w:pPr>
        <w:rPr>
          <w:rFonts w:eastAsia="Times New Roman"/>
        </w:rPr>
      </w:pPr>
      <w:r w:rsidRPr="00BF65A2">
        <w:rPr>
          <w:rFonts w:eastAsia="Times New Roman"/>
        </w:rPr>
        <w:t xml:space="preserve">Besammlung bei BWI Administration13:15 Uhr, Rückkehr ca. 16:45 Uhr </w:t>
      </w:r>
    </w:p>
    <w:p w:rsidR="00BF65A2" w:rsidRPr="00BF65A2" w:rsidRDefault="00BF65A2" w:rsidP="00BF65A2">
      <w:pPr>
        <w:rPr>
          <w:b/>
        </w:rPr>
      </w:pPr>
    </w:p>
    <w:p w:rsidR="00BF65A2" w:rsidRPr="00BF65A2" w:rsidRDefault="00BF65A2" w:rsidP="00BF65A2">
      <w:pPr>
        <w:pStyle w:val="NurText"/>
        <w:ind w:left="35" w:hanging="35"/>
        <w:rPr>
          <w:rFonts w:ascii="DIN-Regular" w:eastAsiaTheme="minorHAnsi" w:hAnsi="DIN-Regular"/>
          <w:b/>
          <w:szCs w:val="22"/>
        </w:rPr>
      </w:pPr>
      <w:r w:rsidRPr="00BF65A2">
        <w:rPr>
          <w:rFonts w:ascii="DIN-Regular" w:eastAsiaTheme="minorHAnsi" w:hAnsi="DIN-Regular"/>
          <w:b/>
          <w:szCs w:val="22"/>
        </w:rPr>
        <w:t xml:space="preserve">Mittwoch 18.08.21: Pizza Plausch </w:t>
      </w:r>
    </w:p>
    <w:p w:rsidR="00BF65A2" w:rsidRPr="00BF65A2" w:rsidRDefault="00BF65A2" w:rsidP="00BF65A2">
      <w:pPr>
        <w:rPr>
          <w:rFonts w:eastAsia="Times New Roman"/>
        </w:rPr>
      </w:pPr>
      <w:r w:rsidRPr="00BF65A2">
        <w:rPr>
          <w:rFonts w:eastAsia="Times New Roman"/>
        </w:rPr>
        <w:t>Besammlung bei BWI Administration 11:00 Uhr, Rückkehr ca. 14:30 Uhr</w:t>
      </w:r>
    </w:p>
    <w:p w:rsidR="00BF65A2" w:rsidRPr="007F4AF2" w:rsidRDefault="00BF65A2" w:rsidP="003308A2">
      <w:pPr>
        <w:spacing w:line="276" w:lineRule="auto"/>
        <w:rPr>
          <w:b/>
        </w:rPr>
      </w:pPr>
    </w:p>
    <w:p w:rsidR="00F0007D" w:rsidRPr="007F4AF2" w:rsidRDefault="00F0007D" w:rsidP="00394047">
      <w:pPr>
        <w:rPr>
          <w:b/>
        </w:rPr>
      </w:pPr>
    </w:p>
    <w:p w:rsidR="00394047" w:rsidRPr="007F4AF2" w:rsidRDefault="00394047" w:rsidP="00394047">
      <w:pPr>
        <w:rPr>
          <w:b/>
        </w:rPr>
      </w:pPr>
      <w:r w:rsidRPr="007F4AF2">
        <w:rPr>
          <w:b/>
        </w:rPr>
        <w:t>Information für</w:t>
      </w:r>
      <w:r w:rsidR="00BF65A2">
        <w:rPr>
          <w:b/>
        </w:rPr>
        <w:t xml:space="preserve"> Bewohneradministration</w:t>
      </w:r>
    </w:p>
    <w:p w:rsidR="00BF65A2" w:rsidRPr="00BF65A2" w:rsidRDefault="00BF65A2" w:rsidP="00BF65A2">
      <w:pPr>
        <w:rPr>
          <w:b/>
        </w:rPr>
      </w:pPr>
      <w:bookmarkStart w:id="0" w:name="_GoBack"/>
      <w:bookmarkEnd w:id="0"/>
    </w:p>
    <w:p w:rsidR="003308A2" w:rsidRPr="007F4AF2" w:rsidRDefault="003308A2" w:rsidP="00394047">
      <w:pPr>
        <w:rPr>
          <w:b/>
        </w:rPr>
      </w:pPr>
    </w:p>
    <w:p w:rsidR="004C27C2" w:rsidRDefault="003308A2" w:rsidP="00BF65A2">
      <w:pPr>
        <w:pStyle w:val="Listenabsatz"/>
        <w:numPr>
          <w:ilvl w:val="0"/>
          <w:numId w:val="3"/>
        </w:numPr>
      </w:pPr>
      <w:r w:rsidRPr="007F4AF2">
        <w:t>A</w:t>
      </w:r>
      <w:r w:rsidR="00BF65A2">
        <w:t xml:space="preserve">usflug ist gratis für alle BWI </w:t>
      </w:r>
      <w:r w:rsidRPr="007F4AF2">
        <w:t xml:space="preserve">inkl. Konsumation </w:t>
      </w:r>
      <w:r w:rsidR="00BF65A2">
        <w:t>vor Ort</w:t>
      </w:r>
    </w:p>
    <w:p w:rsidR="00BF65A2" w:rsidRPr="007F4AF2" w:rsidRDefault="00BF65A2" w:rsidP="00BF65A2">
      <w:pPr>
        <w:pStyle w:val="Listenabsatz"/>
      </w:pPr>
    </w:p>
    <w:p w:rsidR="004C27C2" w:rsidRPr="007F4AF2" w:rsidRDefault="00A3678F" w:rsidP="00A3678F">
      <w:pPr>
        <w:pStyle w:val="Listenabsatz"/>
        <w:numPr>
          <w:ilvl w:val="0"/>
          <w:numId w:val="1"/>
        </w:numPr>
      </w:pPr>
      <w:r w:rsidRPr="007F4AF2">
        <w:t xml:space="preserve">Ausflug ist Rollstuhl und </w:t>
      </w:r>
      <w:proofErr w:type="spellStart"/>
      <w:r w:rsidRPr="007F4AF2">
        <w:t>Rollatorengängig</w:t>
      </w:r>
      <w:proofErr w:type="spellEnd"/>
      <w:r w:rsidRPr="007F4AF2">
        <w:t xml:space="preserve">. Entsprechende WC Situation ist vorhanden. </w:t>
      </w:r>
      <w:r w:rsidR="004C27C2" w:rsidRPr="007F4AF2">
        <w:t xml:space="preserve">Es können </w:t>
      </w:r>
      <w:r w:rsidR="004C27C2" w:rsidRPr="007F4AF2">
        <w:rPr>
          <w:b/>
        </w:rPr>
        <w:t>max. 3 BWI</w:t>
      </w:r>
      <w:r w:rsidR="004C27C2" w:rsidRPr="007F4AF2">
        <w:t xml:space="preserve"> mit Rollstühlen mitkommen, einer von diesen 3 muss in der Lage sein in den Bus zu steigen und auf den Sitzplätzen mitzufahren, die anderen 2 können direkt im Rollstuhl mitfahren</w:t>
      </w:r>
    </w:p>
    <w:p w:rsidR="007F4AF2" w:rsidRDefault="007F4AF2" w:rsidP="00576904"/>
    <w:p w:rsidR="00A3678F" w:rsidRPr="007F4AF2" w:rsidRDefault="00A3678F">
      <w:pPr>
        <w:rPr>
          <w:b/>
        </w:rPr>
      </w:pPr>
    </w:p>
    <w:p w:rsidR="00394047" w:rsidRPr="007F4AF2" w:rsidRDefault="004C27C2">
      <w:pPr>
        <w:rPr>
          <w:b/>
        </w:rPr>
      </w:pPr>
      <w:r w:rsidRPr="007F4AF2">
        <w:rPr>
          <w:b/>
        </w:rPr>
        <w:t>Anmeldung</w:t>
      </w:r>
    </w:p>
    <w:p w:rsidR="004C27C2" w:rsidRPr="007F4AF2" w:rsidRDefault="004C27C2">
      <w:pPr>
        <w:rPr>
          <w:u w:val="single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3"/>
        <w:gridCol w:w="1565"/>
      </w:tblGrid>
      <w:tr w:rsidR="004C27C2" w:rsidRPr="007F4AF2" w:rsidTr="0032528E">
        <w:tc>
          <w:tcPr>
            <w:tcW w:w="4673" w:type="dxa"/>
          </w:tcPr>
          <w:p w:rsidR="004C27C2" w:rsidRPr="007F4AF2" w:rsidRDefault="004C27C2" w:rsidP="0032528E">
            <w:pPr>
              <w:spacing w:line="360" w:lineRule="auto"/>
            </w:pPr>
            <w:proofErr w:type="spellStart"/>
            <w:r w:rsidRPr="007F4AF2">
              <w:t>BewohnerIn</w:t>
            </w:r>
            <w:proofErr w:type="spellEnd"/>
          </w:p>
        </w:tc>
        <w:tc>
          <w:tcPr>
            <w:tcW w:w="1565" w:type="dxa"/>
          </w:tcPr>
          <w:p w:rsidR="004C27C2" w:rsidRPr="007F4AF2" w:rsidRDefault="00A52761" w:rsidP="0032528E">
            <w:pPr>
              <w:spacing w:line="360" w:lineRule="auto"/>
            </w:pPr>
            <w:r w:rsidRPr="007F4AF2">
              <w:t xml:space="preserve">Rollstuhl? </w:t>
            </w:r>
          </w:p>
        </w:tc>
      </w:tr>
      <w:tr w:rsidR="004C27C2" w:rsidRPr="007F4AF2" w:rsidTr="0032528E">
        <w:tc>
          <w:tcPr>
            <w:tcW w:w="4673" w:type="dxa"/>
          </w:tcPr>
          <w:p w:rsidR="004C27C2" w:rsidRPr="007F4AF2" w:rsidRDefault="004C27C2" w:rsidP="0032528E">
            <w:pPr>
              <w:spacing w:line="360" w:lineRule="auto"/>
              <w:rPr>
                <w:u w:val="single"/>
              </w:rPr>
            </w:pPr>
          </w:p>
        </w:tc>
        <w:tc>
          <w:tcPr>
            <w:tcW w:w="1565" w:type="dxa"/>
          </w:tcPr>
          <w:p w:rsidR="004C27C2" w:rsidRPr="007F4AF2" w:rsidRDefault="004C27C2" w:rsidP="0032528E">
            <w:pPr>
              <w:spacing w:line="360" w:lineRule="auto"/>
              <w:rPr>
                <w:u w:val="single"/>
              </w:rPr>
            </w:pPr>
          </w:p>
        </w:tc>
      </w:tr>
      <w:tr w:rsidR="004C27C2" w:rsidRPr="007F4AF2" w:rsidTr="0032528E">
        <w:tc>
          <w:tcPr>
            <w:tcW w:w="4673" w:type="dxa"/>
          </w:tcPr>
          <w:p w:rsidR="004C27C2" w:rsidRPr="007F4AF2" w:rsidRDefault="004C27C2" w:rsidP="0032528E">
            <w:pPr>
              <w:spacing w:line="360" w:lineRule="auto"/>
              <w:rPr>
                <w:u w:val="single"/>
              </w:rPr>
            </w:pPr>
          </w:p>
        </w:tc>
        <w:tc>
          <w:tcPr>
            <w:tcW w:w="1565" w:type="dxa"/>
          </w:tcPr>
          <w:p w:rsidR="004C27C2" w:rsidRPr="007F4AF2" w:rsidRDefault="004C27C2" w:rsidP="0032528E">
            <w:pPr>
              <w:spacing w:line="360" w:lineRule="auto"/>
              <w:rPr>
                <w:u w:val="single"/>
              </w:rPr>
            </w:pPr>
          </w:p>
        </w:tc>
      </w:tr>
      <w:tr w:rsidR="004C27C2" w:rsidRPr="007F4AF2" w:rsidTr="0032528E">
        <w:tc>
          <w:tcPr>
            <w:tcW w:w="4673" w:type="dxa"/>
          </w:tcPr>
          <w:p w:rsidR="004C27C2" w:rsidRPr="007F4AF2" w:rsidRDefault="004C27C2" w:rsidP="0032528E">
            <w:pPr>
              <w:spacing w:line="360" w:lineRule="auto"/>
              <w:rPr>
                <w:u w:val="single"/>
              </w:rPr>
            </w:pPr>
          </w:p>
        </w:tc>
        <w:tc>
          <w:tcPr>
            <w:tcW w:w="1565" w:type="dxa"/>
          </w:tcPr>
          <w:p w:rsidR="004C27C2" w:rsidRPr="007F4AF2" w:rsidRDefault="004C27C2" w:rsidP="0032528E">
            <w:pPr>
              <w:spacing w:line="360" w:lineRule="auto"/>
              <w:rPr>
                <w:u w:val="single"/>
              </w:rPr>
            </w:pPr>
          </w:p>
        </w:tc>
      </w:tr>
      <w:tr w:rsidR="004C27C2" w:rsidRPr="007F4AF2" w:rsidTr="0032528E">
        <w:tc>
          <w:tcPr>
            <w:tcW w:w="4673" w:type="dxa"/>
          </w:tcPr>
          <w:p w:rsidR="004C27C2" w:rsidRPr="007F4AF2" w:rsidRDefault="004C27C2" w:rsidP="0032528E">
            <w:pPr>
              <w:spacing w:line="360" w:lineRule="auto"/>
              <w:rPr>
                <w:u w:val="single"/>
              </w:rPr>
            </w:pPr>
          </w:p>
        </w:tc>
        <w:tc>
          <w:tcPr>
            <w:tcW w:w="1565" w:type="dxa"/>
          </w:tcPr>
          <w:p w:rsidR="004C27C2" w:rsidRPr="007F4AF2" w:rsidRDefault="004C27C2" w:rsidP="0032528E">
            <w:pPr>
              <w:spacing w:line="360" w:lineRule="auto"/>
              <w:rPr>
                <w:u w:val="single"/>
              </w:rPr>
            </w:pPr>
          </w:p>
        </w:tc>
      </w:tr>
      <w:tr w:rsidR="004C27C2" w:rsidRPr="007F4AF2" w:rsidTr="0032528E">
        <w:tc>
          <w:tcPr>
            <w:tcW w:w="4673" w:type="dxa"/>
          </w:tcPr>
          <w:p w:rsidR="004C27C2" w:rsidRPr="007F4AF2" w:rsidRDefault="004C27C2" w:rsidP="0032528E">
            <w:pPr>
              <w:spacing w:line="360" w:lineRule="auto"/>
              <w:rPr>
                <w:u w:val="single"/>
              </w:rPr>
            </w:pPr>
          </w:p>
        </w:tc>
        <w:tc>
          <w:tcPr>
            <w:tcW w:w="1565" w:type="dxa"/>
          </w:tcPr>
          <w:p w:rsidR="004C27C2" w:rsidRPr="007F4AF2" w:rsidRDefault="004C27C2" w:rsidP="0032528E">
            <w:pPr>
              <w:spacing w:line="360" w:lineRule="auto"/>
              <w:rPr>
                <w:u w:val="single"/>
              </w:rPr>
            </w:pPr>
          </w:p>
        </w:tc>
      </w:tr>
    </w:tbl>
    <w:p w:rsidR="005118F1" w:rsidRPr="007F4AF2" w:rsidRDefault="0032528E" w:rsidP="00D77965">
      <w:pPr>
        <w:spacing w:line="360" w:lineRule="auto"/>
        <w:rPr>
          <w:u w:val="single"/>
        </w:rPr>
      </w:pPr>
      <w:r w:rsidRPr="007F4AF2">
        <w:rPr>
          <w:u w:val="single"/>
        </w:rPr>
        <w:br w:type="textWrapping" w:clear="all"/>
      </w:r>
    </w:p>
    <w:p w:rsidR="00A04688" w:rsidRPr="007F4AF2" w:rsidRDefault="00394047" w:rsidP="00D77965">
      <w:pPr>
        <w:spacing w:line="360" w:lineRule="auto"/>
        <w:rPr>
          <w:b/>
        </w:rPr>
      </w:pPr>
      <w:r w:rsidRPr="007F4AF2">
        <w:rPr>
          <w:b/>
        </w:rPr>
        <w:t>Warteliste</w:t>
      </w:r>
    </w:p>
    <w:p w:rsidR="00F865E8" w:rsidRPr="007F4AF2" w:rsidRDefault="00F865E8" w:rsidP="00F865E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1565"/>
      </w:tblGrid>
      <w:tr w:rsidR="00A52761" w:rsidRPr="007F4AF2" w:rsidTr="00A52761">
        <w:tc>
          <w:tcPr>
            <w:tcW w:w="4673" w:type="dxa"/>
          </w:tcPr>
          <w:p w:rsidR="00A52761" w:rsidRPr="007F4AF2" w:rsidRDefault="00A52761" w:rsidP="00A52761">
            <w:pPr>
              <w:spacing w:line="360" w:lineRule="auto"/>
            </w:pPr>
            <w:proofErr w:type="spellStart"/>
            <w:r w:rsidRPr="007F4AF2">
              <w:t>BewohnerIn</w:t>
            </w:r>
            <w:proofErr w:type="spellEnd"/>
          </w:p>
        </w:tc>
        <w:tc>
          <w:tcPr>
            <w:tcW w:w="1565" w:type="dxa"/>
          </w:tcPr>
          <w:p w:rsidR="00A52761" w:rsidRPr="007F4AF2" w:rsidRDefault="00A52761" w:rsidP="00A52761">
            <w:pPr>
              <w:spacing w:line="360" w:lineRule="auto"/>
            </w:pPr>
            <w:r w:rsidRPr="007F4AF2">
              <w:t xml:space="preserve">Rollstuhl? </w:t>
            </w:r>
          </w:p>
        </w:tc>
      </w:tr>
      <w:tr w:rsidR="00A52761" w:rsidRPr="007F4AF2" w:rsidTr="00A52761">
        <w:tc>
          <w:tcPr>
            <w:tcW w:w="4673" w:type="dxa"/>
          </w:tcPr>
          <w:p w:rsidR="00A52761" w:rsidRPr="007F4AF2" w:rsidRDefault="00A52761" w:rsidP="00A52761">
            <w:pPr>
              <w:spacing w:line="360" w:lineRule="auto"/>
              <w:rPr>
                <w:u w:val="single"/>
              </w:rPr>
            </w:pPr>
          </w:p>
        </w:tc>
        <w:tc>
          <w:tcPr>
            <w:tcW w:w="1565" w:type="dxa"/>
          </w:tcPr>
          <w:p w:rsidR="00A52761" w:rsidRPr="007F4AF2" w:rsidRDefault="00A52761" w:rsidP="00A52761">
            <w:pPr>
              <w:spacing w:line="360" w:lineRule="auto"/>
              <w:rPr>
                <w:u w:val="single"/>
              </w:rPr>
            </w:pPr>
          </w:p>
        </w:tc>
      </w:tr>
      <w:tr w:rsidR="00A52761" w:rsidRPr="007F4AF2" w:rsidTr="00A52761">
        <w:tc>
          <w:tcPr>
            <w:tcW w:w="4673" w:type="dxa"/>
          </w:tcPr>
          <w:p w:rsidR="00A52761" w:rsidRPr="007F4AF2" w:rsidRDefault="00A52761" w:rsidP="00A52761">
            <w:pPr>
              <w:spacing w:line="360" w:lineRule="auto"/>
              <w:rPr>
                <w:u w:val="single"/>
              </w:rPr>
            </w:pPr>
          </w:p>
        </w:tc>
        <w:tc>
          <w:tcPr>
            <w:tcW w:w="1565" w:type="dxa"/>
          </w:tcPr>
          <w:p w:rsidR="00A52761" w:rsidRPr="007F4AF2" w:rsidRDefault="00A52761" w:rsidP="00A52761">
            <w:pPr>
              <w:spacing w:line="360" w:lineRule="auto"/>
              <w:rPr>
                <w:u w:val="single"/>
              </w:rPr>
            </w:pPr>
          </w:p>
        </w:tc>
      </w:tr>
      <w:tr w:rsidR="00A52761" w:rsidRPr="007F4AF2" w:rsidTr="00A52761">
        <w:tc>
          <w:tcPr>
            <w:tcW w:w="4673" w:type="dxa"/>
          </w:tcPr>
          <w:p w:rsidR="00A52761" w:rsidRPr="007F4AF2" w:rsidRDefault="00A52761" w:rsidP="00A52761">
            <w:pPr>
              <w:spacing w:line="360" w:lineRule="auto"/>
              <w:rPr>
                <w:u w:val="single"/>
              </w:rPr>
            </w:pPr>
          </w:p>
        </w:tc>
        <w:tc>
          <w:tcPr>
            <w:tcW w:w="1565" w:type="dxa"/>
          </w:tcPr>
          <w:p w:rsidR="00A52761" w:rsidRPr="007F4AF2" w:rsidRDefault="00A52761" w:rsidP="00A52761">
            <w:pPr>
              <w:spacing w:line="360" w:lineRule="auto"/>
              <w:rPr>
                <w:u w:val="single"/>
              </w:rPr>
            </w:pPr>
          </w:p>
        </w:tc>
      </w:tr>
    </w:tbl>
    <w:p w:rsidR="00F865E8" w:rsidRPr="007F4AF2" w:rsidRDefault="00F865E8"/>
    <w:sectPr w:rsidR="00F865E8" w:rsidRPr="007F4AF2" w:rsidSect="00BF65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1F3"/>
    <w:multiLevelType w:val="hybridMultilevel"/>
    <w:tmpl w:val="91F02A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364F5"/>
    <w:multiLevelType w:val="hybridMultilevel"/>
    <w:tmpl w:val="9E20CC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77EE4"/>
    <w:multiLevelType w:val="hybridMultilevel"/>
    <w:tmpl w:val="92CE54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3493F"/>
    <w:multiLevelType w:val="hybridMultilevel"/>
    <w:tmpl w:val="832EFB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C038B"/>
    <w:multiLevelType w:val="hybridMultilevel"/>
    <w:tmpl w:val="3B1286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84"/>
    <w:rsid w:val="001111D4"/>
    <w:rsid w:val="00171504"/>
    <w:rsid w:val="001F6773"/>
    <w:rsid w:val="0032528E"/>
    <w:rsid w:val="003308A2"/>
    <w:rsid w:val="00390E77"/>
    <w:rsid w:val="00394047"/>
    <w:rsid w:val="00486339"/>
    <w:rsid w:val="004C27C2"/>
    <w:rsid w:val="004C7484"/>
    <w:rsid w:val="005118F1"/>
    <w:rsid w:val="00533FB8"/>
    <w:rsid w:val="00576904"/>
    <w:rsid w:val="007B3AF2"/>
    <w:rsid w:val="007F4AF2"/>
    <w:rsid w:val="0088103C"/>
    <w:rsid w:val="00881173"/>
    <w:rsid w:val="008D1C1D"/>
    <w:rsid w:val="00980243"/>
    <w:rsid w:val="009B1DA9"/>
    <w:rsid w:val="00A04688"/>
    <w:rsid w:val="00A3678F"/>
    <w:rsid w:val="00A52761"/>
    <w:rsid w:val="00BF65A2"/>
    <w:rsid w:val="00C3345B"/>
    <w:rsid w:val="00D77965"/>
    <w:rsid w:val="00EC170A"/>
    <w:rsid w:val="00F0007D"/>
    <w:rsid w:val="00F26FFE"/>
    <w:rsid w:val="00F865E8"/>
    <w:rsid w:val="00FD33EC"/>
    <w:rsid w:val="00F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2D83A"/>
  <w15:chartTrackingRefBased/>
  <w15:docId w15:val="{83C77CFB-2898-4F95-9C34-78E6CDD8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IN-Regular" w:eastAsiaTheme="minorHAnsi" w:hAnsi="DIN-Regular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4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45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C27C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BF65A2"/>
    <w:rPr>
      <w:rFonts w:ascii="Verdana" w:eastAsia="Times New Roman" w:hAnsi="Verdana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F65A2"/>
    <w:rPr>
      <w:rFonts w:ascii="Verdana" w:eastAsia="Times New Roman" w:hAnsi="Verdan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93BA165D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Bühlmann Mimi</dc:creator>
  <cp:keywords/>
  <dc:description/>
  <cp:lastModifiedBy>Bühlmann Mimi</cp:lastModifiedBy>
  <cp:revision>2</cp:revision>
  <cp:lastPrinted>2021-06-29T12:33:00Z</cp:lastPrinted>
  <dcterms:created xsi:type="dcterms:W3CDTF">2021-06-29T12:47:00Z</dcterms:created>
  <dcterms:modified xsi:type="dcterms:W3CDTF">2021-06-29T12:47:00Z</dcterms:modified>
</cp:coreProperties>
</file>